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2E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8EE04" wp14:editId="2B8FC554">
                <wp:simplePos x="0" y="0"/>
                <wp:positionH relativeFrom="column">
                  <wp:posOffset>5387340</wp:posOffset>
                </wp:positionH>
                <wp:positionV relativeFrom="paragraph">
                  <wp:posOffset>144145</wp:posOffset>
                </wp:positionV>
                <wp:extent cx="1435100" cy="12700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34" w:rsidRPr="00D82E67" w:rsidRDefault="00DF4634" w:rsidP="00D82E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E6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FUNCTION:</w:t>
                            </w:r>
                          </w:p>
                          <w:p w:rsidR="00DF4634" w:rsidRPr="00D82E67" w:rsidRDefault="00DF463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4634" w:rsidRPr="00D82E67" w:rsidRDefault="00DF4634" w:rsidP="00DF46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E67">
                              <w:rPr>
                                <w:b/>
                                <w:sz w:val="18"/>
                                <w:szCs w:val="18"/>
                              </w:rPr>
                              <w:t>VDD</w:t>
                            </w:r>
                          </w:p>
                          <w:p w:rsidR="00DF4634" w:rsidRPr="00D82E67" w:rsidRDefault="00DF4634" w:rsidP="00DF46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E67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:rsidR="00DF4634" w:rsidRPr="00D82E67" w:rsidRDefault="00DF4634" w:rsidP="00DF46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E67">
                              <w:rPr>
                                <w:b/>
                                <w:sz w:val="18"/>
                                <w:szCs w:val="18"/>
                              </w:rPr>
                              <w:t>TTL OUT</w:t>
                            </w:r>
                          </w:p>
                          <w:p w:rsidR="00DF4634" w:rsidRPr="00D82E67" w:rsidRDefault="00DF4634" w:rsidP="00DF46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E67">
                              <w:rPr>
                                <w:b/>
                                <w:sz w:val="18"/>
                                <w:szCs w:val="18"/>
                              </w:rPr>
                              <w:t>IN –</w:t>
                            </w:r>
                          </w:p>
                          <w:p w:rsidR="00DF4634" w:rsidRPr="00D82E67" w:rsidRDefault="00DF4634" w:rsidP="00DF46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E67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:rsidR="00DF4634" w:rsidRPr="00D82E67" w:rsidRDefault="00DF4634" w:rsidP="00DF46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E67">
                              <w:rPr>
                                <w:b/>
                                <w:sz w:val="18"/>
                                <w:szCs w:val="18"/>
                              </w:rPr>
                              <w:t>IN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2pt;margin-top:11.35pt;width:113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" stroked="f">
                <v:textbox>
                  <w:txbxContent>
                    <w:p w:rsidR="00DF4634" w:rsidRPr="00D82E67" w:rsidRDefault="00DF4634" w:rsidP="00D82E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82E67"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FUNCTION:</w:t>
                      </w:r>
                    </w:p>
                    <w:p w:rsidR="00DF4634" w:rsidRPr="00D82E67" w:rsidRDefault="00DF463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F4634" w:rsidRPr="00D82E67" w:rsidRDefault="00DF4634" w:rsidP="00DF46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82E67">
                        <w:rPr>
                          <w:b/>
                          <w:sz w:val="18"/>
                          <w:szCs w:val="18"/>
                        </w:rPr>
                        <w:t>VDD</w:t>
                      </w:r>
                    </w:p>
                    <w:p w:rsidR="00DF4634" w:rsidRPr="00D82E67" w:rsidRDefault="00DF4634" w:rsidP="00DF46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82E67"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:rsidR="00DF4634" w:rsidRPr="00D82E67" w:rsidRDefault="00DF4634" w:rsidP="00DF46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82E67">
                        <w:rPr>
                          <w:b/>
                          <w:sz w:val="18"/>
                          <w:szCs w:val="18"/>
                        </w:rPr>
                        <w:t>TTL OUT</w:t>
                      </w:r>
                    </w:p>
                    <w:p w:rsidR="00DF4634" w:rsidRPr="00D82E67" w:rsidRDefault="00DF4634" w:rsidP="00DF46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82E67">
                        <w:rPr>
                          <w:b/>
                          <w:sz w:val="18"/>
                          <w:szCs w:val="18"/>
                        </w:rPr>
                        <w:t>IN –</w:t>
                      </w:r>
                    </w:p>
                    <w:p w:rsidR="00DF4634" w:rsidRPr="00D82E67" w:rsidRDefault="00DF4634" w:rsidP="00DF46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82E67"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:rsidR="00DF4634" w:rsidRPr="00D82E67" w:rsidRDefault="00DF4634" w:rsidP="00DF46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82E67">
                        <w:rPr>
                          <w:b/>
                          <w:sz w:val="18"/>
                          <w:szCs w:val="18"/>
                        </w:rPr>
                        <w:t>IN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2E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78740</wp:posOffset>
            </wp:positionV>
            <wp:extent cx="2811780" cy="260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F463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F4634">
        <w:rPr>
          <w:b/>
          <w:sz w:val="24"/>
        </w:rPr>
        <w:t>GND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DF4634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F4634">
        <w:rPr>
          <w:b/>
          <w:sz w:val="28"/>
        </w:rPr>
        <w:t>32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DF4634">
        <w:rPr>
          <w:b/>
          <w:sz w:val="28"/>
        </w:rPr>
        <w:t>34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</w:t>
      </w:r>
      <w:r w:rsidR="00DF4634">
        <w:rPr>
          <w:b/>
          <w:sz w:val="28"/>
        </w:rPr>
        <w:t xml:space="preserve">     </w:t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82E67">
        <w:rPr>
          <w:b/>
          <w:noProof/>
          <w:sz w:val="24"/>
        </w:rPr>
        <w:t>6/30/17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F4634">
        <w:rPr>
          <w:b/>
          <w:sz w:val="24"/>
        </w:rPr>
        <w:t>NATIONAL SEMI</w:t>
      </w:r>
      <w:r w:rsidR="00DF4634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DF4634">
        <w:rPr>
          <w:b/>
          <w:sz w:val="28"/>
        </w:rPr>
        <w:t xml:space="preserve">  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60A63">
        <w:rPr>
          <w:b/>
          <w:sz w:val="28"/>
        </w:rPr>
        <w:t>1</w:t>
      </w:r>
      <w:r w:rsidR="008D1CC6">
        <w:rPr>
          <w:b/>
          <w:sz w:val="28"/>
        </w:rPr>
        <w:t>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</w:t>
      </w:r>
      <w:r w:rsidR="00DF4634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DF4634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F4634">
        <w:rPr>
          <w:b/>
          <w:sz w:val="28"/>
        </w:rPr>
        <w:t>DS90LV012A MDC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EC" w:rsidRDefault="008915EC">
      <w:r>
        <w:separator/>
      </w:r>
    </w:p>
  </w:endnote>
  <w:endnote w:type="continuationSeparator" w:id="0">
    <w:p w:rsidR="008915EC" w:rsidRDefault="008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EC" w:rsidRDefault="008915EC">
      <w:r>
        <w:separator/>
      </w:r>
    </w:p>
  </w:footnote>
  <w:footnote w:type="continuationSeparator" w:id="0">
    <w:p w:rsidR="008915EC" w:rsidRDefault="0089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D82E6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943100" cy="14351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47"/>
    <w:multiLevelType w:val="hybridMultilevel"/>
    <w:tmpl w:val="0B4A9732"/>
    <w:lvl w:ilvl="0" w:tplc="56F2F5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915EC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82E67"/>
    <w:rsid w:val="00DA268D"/>
    <w:rsid w:val="00DB373E"/>
    <w:rsid w:val="00DB7161"/>
    <w:rsid w:val="00DE0C22"/>
    <w:rsid w:val="00DF178B"/>
    <w:rsid w:val="00DF3B24"/>
    <w:rsid w:val="00DF463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1A4A-0826-4B2D-80BC-C24169DE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2012-08-16T22:19:00Z</cp:lastPrinted>
  <dcterms:created xsi:type="dcterms:W3CDTF">2017-06-30T13:28:00Z</dcterms:created>
  <dcterms:modified xsi:type="dcterms:W3CDTF">2017-06-30T13:28:00Z</dcterms:modified>
</cp:coreProperties>
</file>